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C2" w:rsidRDefault="008E61C2" w:rsidP="00B473D2">
      <w:pPr>
        <w:pStyle w:val="ParaAttribute4"/>
        <w:spacing w:after="0" w:line="276" w:lineRule="auto"/>
        <w:jc w:val="center"/>
        <w:rPr>
          <w:rStyle w:val="CharAttribute8"/>
          <w:rFonts w:ascii="¹Å" w:eastAsia="¹Å"/>
          <w:b/>
          <w:bCs/>
          <w:i/>
          <w:iCs/>
          <w:sz w:val="40"/>
          <w:szCs w:val="40"/>
        </w:rPr>
      </w:pPr>
      <w:r w:rsidRPr="00B6070B">
        <w:rPr>
          <w:rStyle w:val="CharAttribute8"/>
          <w:rFonts w:ascii="¹Å" w:eastAsia="¹Å"/>
          <w:b/>
          <w:bCs/>
          <w:i/>
          <w:iCs/>
          <w:sz w:val="40"/>
          <w:szCs w:val="40"/>
        </w:rPr>
        <w:t>Scheda di partecipazione</w:t>
      </w:r>
      <w:r>
        <w:rPr>
          <w:rStyle w:val="CharAttribute8"/>
          <w:rFonts w:ascii="¹Å" w:eastAsia="¹Å"/>
          <w:b/>
          <w:bCs/>
          <w:i/>
          <w:iCs/>
          <w:sz w:val="40"/>
          <w:szCs w:val="40"/>
        </w:rPr>
        <w:t xml:space="preserve"> Laboratorio</w:t>
      </w:r>
    </w:p>
    <w:p w:rsidR="008E61C2" w:rsidRDefault="008E61C2" w:rsidP="00B473D2">
      <w:pPr>
        <w:pStyle w:val="ParaAttribute4"/>
        <w:spacing w:after="0" w:line="276" w:lineRule="auto"/>
        <w:jc w:val="center"/>
        <w:rPr>
          <w:rStyle w:val="CharAttribute8"/>
          <w:rFonts w:ascii="¹Å" w:eastAsia="¹Å"/>
          <w:b/>
          <w:bCs/>
          <w:i/>
          <w:iCs/>
          <w:sz w:val="40"/>
          <w:szCs w:val="40"/>
        </w:rPr>
      </w:pPr>
      <w:r>
        <w:rPr>
          <w:rStyle w:val="CharAttribute8"/>
          <w:rFonts w:ascii="¹Å" w:eastAsia="¹Å"/>
          <w:b/>
          <w:bCs/>
          <w:i/>
          <w:iCs/>
          <w:sz w:val="40"/>
          <w:szCs w:val="40"/>
        </w:rPr>
        <w:t>di formazione socio-politica</w:t>
      </w:r>
    </w:p>
    <w:p w:rsidR="008E61C2" w:rsidRPr="00B473D2" w:rsidRDefault="008E61C2" w:rsidP="00B473D2">
      <w:pPr>
        <w:pStyle w:val="ParaAttribute4"/>
        <w:spacing w:after="0" w:line="276" w:lineRule="auto"/>
        <w:jc w:val="center"/>
        <w:rPr>
          <w:rStyle w:val="CharAttribute8"/>
          <w:rFonts w:ascii="¹Å" w:eastAsia="¹Å"/>
          <w:b/>
          <w:bCs/>
          <w:i/>
          <w:iCs/>
        </w:rPr>
      </w:pPr>
      <w:r w:rsidRPr="00B473D2">
        <w:rPr>
          <w:rStyle w:val="CharAttribute8"/>
          <w:rFonts w:ascii="¹Å" w:eastAsia="¹Å"/>
          <w:b/>
          <w:bCs/>
          <w:i/>
          <w:iCs/>
        </w:rPr>
        <w:t>maggio – giugno 2013</w:t>
      </w:r>
    </w:p>
    <w:p w:rsidR="008E61C2" w:rsidRPr="00E25694" w:rsidRDefault="008E61C2" w:rsidP="00223704">
      <w:pPr>
        <w:pStyle w:val="ParaAttribute4"/>
        <w:spacing w:line="360" w:lineRule="auto"/>
        <w:rPr>
          <w:rStyle w:val="CharAttribute8"/>
          <w:rFonts w:ascii="Arial Unicode MS" w:eastAsia="Arial Unicode MS" w:hAnsi="Arial Unicode MS"/>
          <w:sz w:val="16"/>
          <w:szCs w:val="16"/>
        </w:rPr>
      </w:pPr>
    </w:p>
    <w:p w:rsidR="008E61C2" w:rsidRPr="00223704" w:rsidRDefault="008E61C2" w:rsidP="00CD4015">
      <w:pPr>
        <w:pStyle w:val="ParaAttribute4"/>
        <w:spacing w:line="276" w:lineRule="auto"/>
        <w:rPr>
          <w:rStyle w:val="CharAttribute8"/>
          <w:rFonts w:ascii="Arial Unicode MS" w:eastAsia="Arial Unicode MS" w:hAnsi="Arial Unicode MS"/>
          <w:sz w:val="24"/>
          <w:szCs w:val="24"/>
        </w:rPr>
      </w:pP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Nome………………………………</w:t>
      </w:r>
      <w:r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...Cognome……………………………………………</w:t>
      </w:r>
    </w:p>
    <w:p w:rsidR="008E61C2" w:rsidRPr="00223704" w:rsidRDefault="008E61C2" w:rsidP="00CD4015">
      <w:pPr>
        <w:pStyle w:val="ParaAttribute4"/>
        <w:spacing w:line="276" w:lineRule="auto"/>
        <w:rPr>
          <w:rStyle w:val="CharAttribute8"/>
          <w:rFonts w:ascii="Arial Unicode MS" w:eastAsia="Arial Unicode MS" w:hAnsi="Arial Unicode MS"/>
          <w:sz w:val="24"/>
          <w:szCs w:val="24"/>
        </w:rPr>
      </w:pP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n</w:t>
      </w: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ato/a …………………………………………………………...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..il……………………………………</w:t>
      </w:r>
    </w:p>
    <w:p w:rsidR="008E61C2" w:rsidRPr="00223704" w:rsidRDefault="008E61C2" w:rsidP="00CD4015">
      <w:pPr>
        <w:pStyle w:val="ParaAttribute4"/>
        <w:spacing w:line="276" w:lineRule="auto"/>
        <w:rPr>
          <w:rStyle w:val="CharAttribute8"/>
          <w:rFonts w:ascii="Arial Unicode MS" w:eastAsia="Arial Unicode MS" w:hAnsi="Arial Unicode MS" w:cs="Arial Unicode MS"/>
          <w:sz w:val="24"/>
          <w:szCs w:val="24"/>
        </w:rPr>
      </w:pP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r</w:t>
      </w: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esidente…….</w:t>
      </w:r>
      <w:r w:rsidRPr="00223704"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…………………………………………</w:t>
      </w:r>
      <w:r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Prov………….</w:t>
      </w: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C.A.P. ……………</w:t>
      </w:r>
    </w:p>
    <w:p w:rsidR="008E61C2" w:rsidRPr="00223704" w:rsidRDefault="008E61C2" w:rsidP="00CD4015">
      <w:pPr>
        <w:pStyle w:val="ParaAttribute4"/>
        <w:spacing w:line="276" w:lineRule="auto"/>
        <w:rPr>
          <w:rStyle w:val="CharAttribute8"/>
          <w:rFonts w:ascii="Arial Unicode MS" w:eastAsia="Arial Unicode MS" w:hAnsi="Arial Unicode MS"/>
          <w:sz w:val="24"/>
          <w:szCs w:val="24"/>
        </w:rPr>
      </w:pP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Indirizzo………………………………………………………………………………</w:t>
      </w:r>
      <w:r w:rsidRPr="00223704"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…………………</w:t>
      </w:r>
    </w:p>
    <w:p w:rsidR="008E61C2" w:rsidRPr="00223704" w:rsidRDefault="008E61C2" w:rsidP="00CD4015">
      <w:pPr>
        <w:pStyle w:val="ParaAttribute4"/>
        <w:spacing w:line="276" w:lineRule="auto"/>
        <w:rPr>
          <w:rStyle w:val="CharAttribute8"/>
          <w:rFonts w:ascii="Arial Unicode MS" w:eastAsia="Arial Unicode MS" w:hAnsi="Arial Unicode MS"/>
          <w:sz w:val="24"/>
          <w:szCs w:val="24"/>
        </w:rPr>
      </w:pP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t</w:t>
      </w: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elefono</w:t>
      </w:r>
      <w:r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…………………………………………………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 xml:space="preserve"> c</w:t>
      </w: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ellulare</w:t>
      </w:r>
      <w:r w:rsidRPr="00223704"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………………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.</w:t>
      </w:r>
      <w:r w:rsidRPr="00223704"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</w:t>
      </w:r>
      <w:r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..</w:t>
      </w:r>
    </w:p>
    <w:p w:rsidR="008E61C2" w:rsidRDefault="008E61C2" w:rsidP="00CD4015">
      <w:pPr>
        <w:pStyle w:val="ParaAttribute4"/>
        <w:spacing w:line="276" w:lineRule="auto"/>
        <w:rPr>
          <w:rStyle w:val="CharAttribute8"/>
          <w:rFonts w:ascii="Arial Unicode MS" w:eastAsia="Arial Unicode MS" w:hAnsi="Arial Unicode MS"/>
          <w:sz w:val="24"/>
          <w:szCs w:val="24"/>
        </w:rPr>
      </w:pP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e</w:t>
      </w:r>
      <w:r w:rsidRPr="0022370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-mail…………………</w:t>
      </w:r>
      <w:r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…………………………………………………………………………………</w:t>
      </w:r>
    </w:p>
    <w:p w:rsidR="008E61C2" w:rsidRPr="00223704" w:rsidRDefault="008E61C2" w:rsidP="00CD4015">
      <w:pPr>
        <w:pStyle w:val="ParaAttribute4"/>
        <w:spacing w:line="276" w:lineRule="auto"/>
        <w:rPr>
          <w:rStyle w:val="CharAttribute8"/>
          <w:rFonts w:ascii="Arial Unicode MS" w:eastAsia="Arial Unicode MS" w:hAnsi="Arial Unicode MS"/>
          <w:sz w:val="24"/>
          <w:szCs w:val="24"/>
        </w:rPr>
      </w:pP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>professione ……………………………………………………………………………………………</w:t>
      </w:r>
    </w:p>
    <w:p w:rsidR="008E61C2" w:rsidRPr="00223704" w:rsidRDefault="008E61C2" w:rsidP="00223704">
      <w:pPr>
        <w:pStyle w:val="ParaAttribute4"/>
        <w:spacing w:after="0"/>
        <w:rPr>
          <w:rStyle w:val="CharAttribute8"/>
          <w:rFonts w:ascii="Arial Unicode MS" w:eastAsia="Arial Unicode MS" w:hAnsi="Arial Unicode MS" w:cs="Arial Unicode MS"/>
          <w:b/>
          <w:bCs/>
          <w:sz w:val="16"/>
          <w:szCs w:val="16"/>
        </w:rPr>
      </w:pPr>
      <w:r w:rsidRPr="00223704">
        <w:rPr>
          <w:rStyle w:val="CharAttribute8"/>
          <w:rFonts w:ascii="Arial Unicode MS" w:eastAsia="Arial Unicode MS" w:hAnsi="Arial Unicode MS" w:cs="Arial Unicode MS"/>
          <w:b/>
          <w:bCs/>
          <w:sz w:val="16"/>
          <w:szCs w:val="16"/>
        </w:rPr>
        <w:t>Informativa D.lgs 196/03</w:t>
      </w:r>
    </w:p>
    <w:p w:rsidR="008E61C2" w:rsidRDefault="008E61C2" w:rsidP="00E25694">
      <w:pPr>
        <w:pStyle w:val="ParaAttribute4"/>
        <w:spacing w:after="0"/>
        <w:rPr>
          <w:rStyle w:val="CharAttribute8"/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r w:rsidRPr="00223704">
        <w:rPr>
          <w:rStyle w:val="CharAttribute8"/>
          <w:rFonts w:ascii="Arial Unicode MS" w:eastAsia="Arial Unicode MS" w:hAnsi="Arial Unicode MS" w:cs="Arial Unicode MS"/>
          <w:sz w:val="16"/>
          <w:szCs w:val="16"/>
        </w:rPr>
        <w:t>I suoi dati sono trattati per la finalità di partecipazione al</w:t>
      </w:r>
      <w:r>
        <w:rPr>
          <w:rStyle w:val="CharAttribute8"/>
          <w:rFonts w:ascii="Arial Unicode MS" w:eastAsia="Arial Unicode MS" w:hAnsi="Arial Unicode MS" w:cs="Arial Unicode MS"/>
          <w:sz w:val="16"/>
          <w:szCs w:val="16"/>
        </w:rPr>
        <w:t xml:space="preserve"> convegno</w:t>
      </w:r>
      <w:r>
        <w:rPr>
          <w:rStyle w:val="CharAttribute8"/>
          <w:rFonts w:ascii="Arial Unicode MS" w:eastAsia="Arial Unicode MS" w:hAnsi="Arial Unicode MS" w:cs="Arial Unicode MS" w:hint="eastAsia"/>
          <w:sz w:val="16"/>
          <w:szCs w:val="16"/>
        </w:rPr>
        <w:t>;</w:t>
      </w:r>
      <w:r>
        <w:rPr>
          <w:rStyle w:val="CharAttribute8"/>
          <w:rFonts w:ascii="Arial Unicode MS" w:eastAsia="Arial Unicode MS" w:hAnsi="Arial Unicode MS" w:cs="Arial Unicode MS"/>
          <w:sz w:val="16"/>
          <w:szCs w:val="16"/>
        </w:rPr>
        <w:t xml:space="preserve"> i Suoi dati saranno trattati e serviranno esclusivamente per l’ufficio diocesano di pastorale sociale e del lavoro per eventuali comunicazioni e invio di materiale e iniziative pastorali.</w:t>
      </w:r>
    </w:p>
    <w:p w:rsidR="008E61C2" w:rsidRDefault="008E61C2" w:rsidP="00E25694">
      <w:pPr>
        <w:pStyle w:val="ParaAttribute4"/>
        <w:spacing w:after="0"/>
        <w:rPr>
          <w:rStyle w:val="CharAttribute8"/>
          <w:rFonts w:ascii="Arial Unicode MS" w:eastAsia="Arial Unicode MS" w:hAnsi="Arial Unicode MS" w:cs="Arial Unicode MS"/>
          <w:sz w:val="16"/>
          <w:szCs w:val="16"/>
        </w:rPr>
      </w:pPr>
      <w:r>
        <w:rPr>
          <w:rStyle w:val="CharAttribute8"/>
          <w:rFonts w:ascii="Arial Unicode MS" w:eastAsia="Arial Unicode MS" w:hAnsi="Arial Unicode MS" w:cs="Arial Unicode MS"/>
          <w:sz w:val="16"/>
          <w:szCs w:val="16"/>
        </w:rPr>
        <w:t>La sottoscrizione vale come presa visione delle modalità di trattamento dati.</w:t>
      </w:r>
    </w:p>
    <w:bookmarkEnd w:id="0"/>
    <w:p w:rsidR="008E61C2" w:rsidRDefault="008E61C2" w:rsidP="00E25694">
      <w:pPr>
        <w:pStyle w:val="ParaAttribute4"/>
        <w:spacing w:after="0"/>
        <w:rPr>
          <w:rStyle w:val="CharAttribute8"/>
          <w:rFonts w:ascii="Arial Unicode MS" w:eastAsia="Arial Unicode MS" w:hAnsi="Arial Unicode MS"/>
          <w:sz w:val="16"/>
          <w:szCs w:val="16"/>
        </w:rPr>
      </w:pPr>
    </w:p>
    <w:p w:rsidR="008E61C2" w:rsidRPr="00E25694" w:rsidRDefault="008E61C2" w:rsidP="00E25694">
      <w:pPr>
        <w:pStyle w:val="ParaAttribute4"/>
        <w:spacing w:after="0"/>
        <w:rPr>
          <w:rStyle w:val="CharAttribute8"/>
          <w:rFonts w:ascii="Arial Unicode MS" w:eastAsia="Arial Unicode MS" w:hAnsi="Arial Unicode MS"/>
          <w:sz w:val="24"/>
          <w:szCs w:val="24"/>
        </w:rPr>
      </w:pPr>
      <w:r w:rsidRPr="00E25694">
        <w:rPr>
          <w:rStyle w:val="CharAttribute8"/>
          <w:rFonts w:ascii="Arial Unicode MS" w:eastAsia="Arial Unicode MS" w:hAnsi="Arial Unicode MS" w:cs="Arial Unicode MS"/>
          <w:b/>
          <w:bCs/>
          <w:sz w:val="24"/>
          <w:szCs w:val="24"/>
        </w:rPr>
        <w:t>Data</w:t>
      </w:r>
      <w:r w:rsidRPr="00E25694"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…………………………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 xml:space="preserve">    </w:t>
      </w:r>
      <w:r w:rsidRPr="00E25694"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 xml:space="preserve"> </w:t>
      </w:r>
      <w:r>
        <w:rPr>
          <w:rStyle w:val="CharAttribute8"/>
          <w:rFonts w:ascii="Arial Unicode MS" w:eastAsia="Arial Unicode MS" w:hAnsi="Arial Unicode MS" w:cs="Arial Unicode MS"/>
          <w:sz w:val="24"/>
          <w:szCs w:val="24"/>
        </w:rPr>
        <w:t xml:space="preserve">          </w:t>
      </w:r>
      <w:r w:rsidRPr="00E25694">
        <w:rPr>
          <w:rStyle w:val="CharAttribute8"/>
          <w:rFonts w:ascii="Arial Unicode MS" w:eastAsia="Arial Unicode MS" w:hAnsi="Arial Unicode MS" w:cs="Arial Unicode MS"/>
          <w:b/>
          <w:bCs/>
          <w:sz w:val="24"/>
          <w:szCs w:val="24"/>
        </w:rPr>
        <w:t>Firma</w:t>
      </w:r>
      <w:r w:rsidRPr="00E25694">
        <w:rPr>
          <w:rStyle w:val="CharAttribute8"/>
          <w:rFonts w:ascii="Arial Unicode MS" w:eastAsia="Arial Unicode MS" w:hAnsi="Arial Unicode MS" w:cs="Arial Unicode MS" w:hint="eastAsia"/>
          <w:sz w:val="24"/>
          <w:szCs w:val="24"/>
        </w:rPr>
        <w:t>………………………………………………………</w:t>
      </w:r>
    </w:p>
    <w:p w:rsidR="008E61C2" w:rsidRPr="00E25694" w:rsidRDefault="008E61C2">
      <w:pPr>
        <w:pStyle w:val="ParaAttribute4"/>
        <w:spacing w:line="276" w:lineRule="auto"/>
        <w:rPr>
          <w:rFonts w:ascii="Arial Unicode MS" w:eastAsia="Arial Unicode MS" w:hAnsi="Arial Unicode MS"/>
          <w:sz w:val="24"/>
          <w:szCs w:val="24"/>
        </w:rPr>
      </w:pPr>
      <w:r w:rsidRPr="00E25694">
        <w:rPr>
          <w:rStyle w:val="CharAttribute8"/>
          <w:rFonts w:ascii="Arial Unicode MS" w:eastAsia="Arial Unicode MS" w:hAnsi="Arial Unicode MS"/>
          <w:sz w:val="24"/>
          <w:szCs w:val="24"/>
        </w:rPr>
        <w:tab/>
      </w:r>
    </w:p>
    <w:p w:rsidR="008E61C2" w:rsidRDefault="008E61C2">
      <w:pPr>
        <w:pStyle w:val="ParaAttribute4"/>
        <w:spacing w:line="276" w:lineRule="auto"/>
        <w:rPr>
          <w:rStyle w:val="CharAttribute8"/>
          <w:rFonts w:ascii="¹Å" w:eastAsia="¹Å"/>
          <w:sz w:val="24"/>
          <w:szCs w:val="24"/>
        </w:rPr>
      </w:pPr>
      <w:r w:rsidRPr="00E25694">
        <w:rPr>
          <w:rStyle w:val="CharAttribute8"/>
          <w:rFonts w:ascii="¹Å" w:eastAsia="¹Å"/>
          <w:sz w:val="24"/>
          <w:szCs w:val="24"/>
        </w:rPr>
        <w:t>Suggerimenti:</w:t>
      </w:r>
      <w:r w:rsidRPr="00E25694">
        <w:rPr>
          <w:rStyle w:val="CharAttribute8"/>
          <w:rFonts w:ascii="¹Å" w:eastAsia="¹Å"/>
          <w:sz w:val="24"/>
          <w:szCs w:val="24"/>
        </w:rPr>
        <w:tab/>
      </w:r>
      <w:r>
        <w:rPr>
          <w:rStyle w:val="CharAttribute8"/>
          <w:rFonts w:ascii="¹Å" w:eastAsia="¹Å"/>
          <w:sz w:val="24"/>
          <w:szCs w:val="24"/>
        </w:rPr>
        <w:t>……………………………………………………………………………………………</w:t>
      </w:r>
    </w:p>
    <w:p w:rsidR="008E61C2" w:rsidRDefault="008E61C2">
      <w:pPr>
        <w:pStyle w:val="ParaAttribute4"/>
        <w:spacing w:line="276" w:lineRule="auto"/>
        <w:rPr>
          <w:rStyle w:val="CharAttribute8"/>
          <w:rFonts w:ascii="¹Å" w:eastAsia="¹Å"/>
          <w:sz w:val="24"/>
          <w:szCs w:val="24"/>
        </w:rPr>
      </w:pPr>
      <w:r>
        <w:rPr>
          <w:rStyle w:val="CharAttribute8"/>
          <w:rFonts w:ascii="¹Å" w:eastAsia="¹Å"/>
          <w:sz w:val="24"/>
          <w:szCs w:val="24"/>
        </w:rPr>
        <w:t>……………………………………………………………………………………………………………</w:t>
      </w:r>
    </w:p>
    <w:p w:rsidR="008E61C2" w:rsidRDefault="008E61C2">
      <w:pPr>
        <w:pStyle w:val="ParaAttribute4"/>
        <w:spacing w:line="276" w:lineRule="auto"/>
        <w:rPr>
          <w:rStyle w:val="CharAttribute8"/>
          <w:rFonts w:ascii="¹Å" w:eastAsia="¹Å"/>
          <w:sz w:val="24"/>
          <w:szCs w:val="24"/>
        </w:rPr>
      </w:pPr>
      <w:r>
        <w:rPr>
          <w:rStyle w:val="CharAttribute8"/>
          <w:rFonts w:ascii="¹Å" w:eastAsia="¹Å"/>
          <w:sz w:val="24"/>
          <w:szCs w:val="24"/>
        </w:rPr>
        <w:t>……………………………………………………………………………………………………………</w:t>
      </w:r>
    </w:p>
    <w:p w:rsidR="008E61C2" w:rsidRDefault="008E61C2">
      <w:pPr>
        <w:pStyle w:val="ParaAttribute4"/>
        <w:spacing w:line="276" w:lineRule="auto"/>
        <w:rPr>
          <w:rStyle w:val="CharAttribute8"/>
          <w:rFonts w:ascii="¹Å" w:eastAsia="¹Å"/>
          <w:sz w:val="24"/>
          <w:szCs w:val="24"/>
        </w:rPr>
      </w:pPr>
      <w:r>
        <w:rPr>
          <w:rStyle w:val="CharAttribute8"/>
          <w:rFonts w:ascii="¹Å" w:eastAsia="¹Å"/>
          <w:sz w:val="24"/>
          <w:szCs w:val="24"/>
        </w:rPr>
        <w:t>……………………………………………………………………………………………………………</w:t>
      </w:r>
    </w:p>
    <w:p w:rsidR="008E61C2" w:rsidRDefault="008E61C2">
      <w:pPr>
        <w:pStyle w:val="ParaAttribute4"/>
        <w:spacing w:line="276" w:lineRule="auto"/>
        <w:rPr>
          <w:rStyle w:val="CharAttribute8"/>
          <w:rFonts w:ascii="¹Å" w:eastAsia="¹Å"/>
          <w:sz w:val="24"/>
          <w:szCs w:val="24"/>
        </w:rPr>
      </w:pPr>
      <w:r>
        <w:rPr>
          <w:rStyle w:val="CharAttribute8"/>
          <w:rFonts w:ascii="¹Å" w:eastAsia="¹Å"/>
          <w:sz w:val="24"/>
          <w:szCs w:val="24"/>
        </w:rPr>
        <w:t>……………………………………………………………………………………………………………</w:t>
      </w:r>
    </w:p>
    <w:p w:rsidR="008E61C2" w:rsidRPr="00E25694" w:rsidRDefault="008E61C2">
      <w:pPr>
        <w:pStyle w:val="ParaAttribute4"/>
        <w:spacing w:line="276" w:lineRule="auto"/>
        <w:rPr>
          <w:sz w:val="24"/>
          <w:szCs w:val="24"/>
        </w:rPr>
      </w:pPr>
      <w:r>
        <w:rPr>
          <w:rStyle w:val="CharAttribute8"/>
          <w:rFonts w:ascii="¹Å" w:eastAsia="¹Å"/>
          <w:sz w:val="24"/>
          <w:szCs w:val="24"/>
        </w:rPr>
        <w:t>……………………………………………………………………………………………………………</w:t>
      </w:r>
    </w:p>
    <w:sectPr w:rsidR="008E61C2" w:rsidRPr="00E25694" w:rsidSect="00B473D2">
      <w:headerReference w:type="default" r:id="rId7"/>
      <w:footerReference w:type="default" r:id="rId8"/>
      <w:pgSz w:w="11907" w:h="16840" w:code="9"/>
      <w:pgMar w:top="624" w:right="964" w:bottom="340" w:left="964" w:header="425" w:footer="992" w:gutter="0"/>
      <w:cols w:space="720"/>
      <w:docGrid w:linePitch="360" w:charSpace="2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1C2" w:rsidRDefault="008E61C2" w:rsidP="001635F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E61C2" w:rsidRDefault="008E61C2" w:rsidP="001635F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C2" w:rsidRDefault="008E61C2" w:rsidP="00F74BF3">
    <w:pPr>
      <w:pStyle w:val="ParaAttribute1"/>
      <w:rPr>
        <w:rStyle w:val="CharAttribute3"/>
        <w:rFonts w:ascii="¹Å" w:eastAsia="¹Å"/>
        <w:sz w:val="18"/>
        <w:szCs w:val="18"/>
      </w:rPr>
    </w:pPr>
  </w:p>
  <w:p w:rsidR="008E61C2" w:rsidRPr="00896376" w:rsidRDefault="008E61C2" w:rsidP="00F74BF3">
    <w:pPr>
      <w:pStyle w:val="ParaAttribute1"/>
      <w:rPr>
        <w:rStyle w:val="CharAttribute3"/>
        <w:rFonts w:ascii="¹Å" w:eastAsia="¹Å"/>
        <w:i/>
        <w:iCs/>
        <w:sz w:val="20"/>
        <w:szCs w:val="20"/>
      </w:rPr>
    </w:pPr>
    <w:r w:rsidRPr="00896376">
      <w:rPr>
        <w:rStyle w:val="CharAttribute3"/>
        <w:rFonts w:ascii="¹Å" w:eastAsia="¹Å"/>
        <w:i/>
        <w:iCs/>
        <w:sz w:val="20"/>
        <w:szCs w:val="20"/>
      </w:rPr>
      <w:t>Piazza Duomo, 10 – 90015 Cefalù (PA)</w:t>
    </w:r>
  </w:p>
  <w:p w:rsidR="008E61C2" w:rsidRPr="00896376" w:rsidRDefault="008E61C2" w:rsidP="00B473D2">
    <w:pPr>
      <w:pStyle w:val="ParaAttribute1"/>
      <w:rPr>
        <w:i/>
        <w:iCs/>
      </w:rPr>
    </w:pPr>
    <w:r w:rsidRPr="00896376">
      <w:rPr>
        <w:rStyle w:val="CharAttribute3"/>
        <w:rFonts w:ascii="¹Å" w:eastAsia="¹Å"/>
        <w:i/>
        <w:iCs/>
        <w:sz w:val="20"/>
        <w:szCs w:val="20"/>
      </w:rPr>
      <w:t xml:space="preserve"> </w:t>
    </w:r>
    <w:hyperlink r:id="rId1">
      <w:r w:rsidRPr="00896376">
        <w:rPr>
          <w:rStyle w:val="CharAttribute6"/>
          <w:rFonts w:ascii="¹Å" w:eastAsia="¹Å"/>
          <w:i/>
          <w:iCs/>
          <w:sz w:val="20"/>
          <w:szCs w:val="20"/>
        </w:rPr>
        <w:t>uffpslcefalu@gmail.com</w:t>
      </w:r>
    </w:hyperlink>
    <w:r w:rsidRPr="00896376">
      <w:rPr>
        <w:rStyle w:val="CharAttribute3"/>
        <w:rFonts w:ascii="¹Å" w:eastAsia="¹Å"/>
        <w:i/>
        <w:iCs/>
        <w:sz w:val="20"/>
        <w:szCs w:val="20"/>
      </w:rPr>
      <w:t xml:space="preserve">  0921 926393   -    </w:t>
    </w:r>
    <w:hyperlink r:id="rId2">
      <w:r w:rsidRPr="00896376">
        <w:rPr>
          <w:rStyle w:val="CharAttribute6"/>
          <w:rFonts w:ascii="¹Å" w:eastAsia="¹Å"/>
          <w:i/>
          <w:iCs/>
          <w:sz w:val="20"/>
          <w:szCs w:val="20"/>
        </w:rPr>
        <w:t>donfalcone69@gmail.com</w:t>
      </w:r>
    </w:hyperlink>
    <w:r w:rsidRPr="00896376">
      <w:rPr>
        <w:rStyle w:val="CharAttribute3"/>
        <w:rFonts w:ascii="¹Å" w:eastAsia="¹Å"/>
        <w:i/>
        <w:iCs/>
        <w:sz w:val="20"/>
        <w:szCs w:val="20"/>
      </w:rPr>
      <w:t xml:space="preserve">  339 6476412</w:t>
    </w:r>
  </w:p>
  <w:p w:rsidR="008E61C2" w:rsidRPr="00896376" w:rsidRDefault="008E61C2">
    <w:pPr>
      <w:pStyle w:val="Footer"/>
      <w:rPr>
        <w:rFonts w:cs="Times New Roman"/>
        <w:i/>
        <w:i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1C2" w:rsidRDefault="008E61C2" w:rsidP="001635F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E61C2" w:rsidRDefault="008E61C2" w:rsidP="001635F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1C2" w:rsidRDefault="008E61C2" w:rsidP="00132E00">
    <w:pPr>
      <w:pStyle w:val="ParaAttribute0"/>
      <w:tabs>
        <w:tab w:val="clear" w:pos="4819"/>
        <w:tab w:val="center" w:pos="284"/>
      </w:tabs>
      <w:ind w:left="284" w:right="226"/>
      <w:rPr>
        <w:sz w:val="22"/>
        <w:szCs w:val="22"/>
      </w:rPr>
    </w:pPr>
    <w:r w:rsidRPr="00DB77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alt="/data/data/com.infraware.PolarisOfficeStdForTablet/files/.polaris_temp/image1.emf" style="width:51.75pt;height:51pt;visibility:visible" filled="t">
          <v:imagedata r:id="rId1" o:title=""/>
        </v:shape>
      </w:pict>
    </w:r>
  </w:p>
  <w:p w:rsidR="008E61C2" w:rsidRDefault="008E61C2" w:rsidP="00132E00">
    <w:pPr>
      <w:pStyle w:val="ParaAttribute1"/>
      <w:tabs>
        <w:tab w:val="clear" w:pos="4819"/>
        <w:tab w:val="clear" w:pos="9638"/>
        <w:tab w:val="left" w:pos="9639"/>
      </w:tabs>
      <w:ind w:right="226"/>
      <w:rPr>
        <w:rStyle w:val="CharAttribute2"/>
        <w:rFonts w:ascii="Cambria Math" w:eastAsia="¹Å" w:hAnsi="Cambria Math" w:cs="Cambria Math"/>
      </w:rPr>
    </w:pPr>
    <w:r>
      <w:rPr>
        <w:rStyle w:val="CharAttribute2"/>
        <w:rFonts w:ascii="Cambria Math" w:eastAsia="¹Å" w:hAnsi="Cambria Math" w:cs="Cambria Math"/>
      </w:rPr>
      <w:t>DIOCESI di CEFALU’</w:t>
    </w:r>
  </w:p>
  <w:p w:rsidR="008E61C2" w:rsidRPr="007B6412" w:rsidRDefault="008E61C2" w:rsidP="00132E00">
    <w:pPr>
      <w:pStyle w:val="ParaAttribute1"/>
      <w:tabs>
        <w:tab w:val="clear" w:pos="4819"/>
        <w:tab w:val="clear" w:pos="9638"/>
        <w:tab w:val="left" w:pos="9639"/>
      </w:tabs>
      <w:ind w:right="226"/>
      <w:rPr>
        <w:rFonts w:ascii="Cambria Math" w:hAnsi="Cambria Math" w:cs="Cambria Math"/>
        <w:b/>
        <w:bCs/>
        <w:sz w:val="28"/>
        <w:szCs w:val="28"/>
      </w:rPr>
    </w:pPr>
    <w:r w:rsidRPr="007B6412">
      <w:rPr>
        <w:rStyle w:val="CharAttribute2"/>
        <w:rFonts w:ascii="Cambria Math" w:eastAsia="¹Å" w:hAnsi="Cambria Math" w:cs="Cambria Math"/>
      </w:rPr>
      <w:t>Ufficio di Pastorale Sociale e del Lavoro</w:t>
    </w:r>
  </w:p>
  <w:p w:rsidR="008E61C2" w:rsidRPr="00F74BF3" w:rsidRDefault="008E61C2" w:rsidP="00F74BF3">
    <w:pPr>
      <w:pStyle w:val="ParaAttribute1"/>
      <w:tabs>
        <w:tab w:val="clear" w:pos="4819"/>
        <w:tab w:val="center" w:pos="3828"/>
      </w:tabs>
      <w:jc w:val="lef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70694452"/>
    <w:lvl w:ilvl="0" w:tplc="2676C63C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1" w:tplc="90127850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2" w:tplc="0A0A5E60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3" w:tplc="0DDAACE4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4" w:tplc="5D1A39C0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5" w:tplc="F5461D88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6" w:tplc="4F36487A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7" w:tplc="063680C8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8" w:tplc="00DEC34C">
      <w:start w:val="1"/>
      <w:numFmt w:val="bullet"/>
      <w:lvlText w:val="﹍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</w:abstractNum>
  <w:abstractNum w:abstractNumId="1">
    <w:nsid w:val="00000002"/>
    <w:multiLevelType w:val="hybridMultilevel"/>
    <w:tmpl w:val="58664638"/>
    <w:lvl w:ilvl="0" w:tplc="D63E9CF0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1" w:tplc="1ABAD84A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2" w:tplc="0728CF40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3" w:tplc="4022E7B2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4" w:tplc="3D58E040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5" w:tplc="B3600238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6" w:tplc="5A7CD072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7" w:tplc="353E0116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8" w:tplc="1DB8A3F4">
      <w:start w:val="1"/>
      <w:numFmt w:val="bullet"/>
      <w:lvlText w:val="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</w:abstractNum>
  <w:abstractNum w:abstractNumId="2">
    <w:nsid w:val="63B90C64"/>
    <w:multiLevelType w:val="hybridMultilevel"/>
    <w:tmpl w:val="20350374"/>
    <w:lvl w:ilvl="0" w:tplc="7E68BCC8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1" w:tplc="F9FE1FE6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2" w:tplc="10A2610E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3" w:tplc="D222DFAC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4" w:tplc="59B2875A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5" w:tplc="062057BA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6" w:tplc="1632C422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7" w:tplc="FE76B8A6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  <w:lvl w:ilvl="8" w:tplc="4A9EFE30">
      <w:start w:val="1"/>
      <w:numFmt w:val="bullet"/>
      <w:lvlText w:val="爫"/>
      <w:lvlJc w:val="left"/>
      <w:pPr>
        <w:ind w:left="1068" w:hanging="360"/>
      </w:pPr>
      <w:rPr>
        <w:rFonts w:ascii="Calibri" w:eastAsia="Times New Roman" w:hAnsi="Calibri" w:hint="default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Footer/>
  <w:defaultTabStop w:val="720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FA"/>
    <w:rsid w:val="00037A00"/>
    <w:rsid w:val="000F322F"/>
    <w:rsid w:val="0013125B"/>
    <w:rsid w:val="00132E00"/>
    <w:rsid w:val="00137D72"/>
    <w:rsid w:val="001635FA"/>
    <w:rsid w:val="00223704"/>
    <w:rsid w:val="002A1DCD"/>
    <w:rsid w:val="002D1AEA"/>
    <w:rsid w:val="002D22C3"/>
    <w:rsid w:val="0038148C"/>
    <w:rsid w:val="00421DB4"/>
    <w:rsid w:val="00431734"/>
    <w:rsid w:val="00464DB3"/>
    <w:rsid w:val="0049507A"/>
    <w:rsid w:val="007B6412"/>
    <w:rsid w:val="007E09CE"/>
    <w:rsid w:val="00896376"/>
    <w:rsid w:val="008C6D51"/>
    <w:rsid w:val="008E61C2"/>
    <w:rsid w:val="00962260"/>
    <w:rsid w:val="009D2A93"/>
    <w:rsid w:val="00A305A3"/>
    <w:rsid w:val="00A31DD4"/>
    <w:rsid w:val="00A70D8E"/>
    <w:rsid w:val="00A87685"/>
    <w:rsid w:val="00B473D2"/>
    <w:rsid w:val="00B6070B"/>
    <w:rsid w:val="00C74637"/>
    <w:rsid w:val="00C91848"/>
    <w:rsid w:val="00CA5755"/>
    <w:rsid w:val="00CC0F52"/>
    <w:rsid w:val="00CD4015"/>
    <w:rsid w:val="00D35C33"/>
    <w:rsid w:val="00D46869"/>
    <w:rsid w:val="00DB77B9"/>
    <w:rsid w:val="00E02E8C"/>
    <w:rsid w:val="00E1202A"/>
    <w:rsid w:val="00E25694"/>
    <w:rsid w:val="00E726E8"/>
    <w:rsid w:val="00E91B32"/>
    <w:rsid w:val="00F25947"/>
    <w:rsid w:val="00F74BF3"/>
    <w:rsid w:val="00F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¹Å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5FA"/>
    <w:pPr>
      <w:widowControl w:val="0"/>
      <w:wordWrap w:val="0"/>
      <w:autoSpaceDE w:val="0"/>
      <w:autoSpaceDN w:val="0"/>
      <w:jc w:val="both"/>
    </w:pPr>
    <w:rPr>
      <w:rFonts w:ascii="¹Å" w:eastAsia="Times New Roman" w:cs="¹Å"/>
      <w:kern w:val="2"/>
      <w:sz w:val="20"/>
      <w:szCs w:val="20"/>
      <w:lang w:val="en-US" w:eastAsia="ko-K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uiPriority w:val="99"/>
    <w:rsid w:val="001635FA"/>
    <w:rPr>
      <w:rFonts w:ascii="¹Å" w:hAnsi="¹Å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635FA"/>
    <w:pPr>
      <w:ind w:left="400"/>
    </w:pPr>
  </w:style>
  <w:style w:type="paragraph" w:customStyle="1" w:styleId="ParaAttribute0">
    <w:name w:val="ParaAttribute0"/>
    <w:uiPriority w:val="99"/>
    <w:rsid w:val="001635FA"/>
    <w:pPr>
      <w:widowControl w:val="0"/>
      <w:tabs>
        <w:tab w:val="center" w:pos="4819"/>
        <w:tab w:val="right" w:pos="9638"/>
      </w:tabs>
      <w:wordWrap w:val="0"/>
      <w:jc w:val="center"/>
    </w:pPr>
    <w:rPr>
      <w:rFonts w:ascii="¹Å" w:hAnsi="¹Å"/>
      <w:sz w:val="20"/>
      <w:szCs w:val="20"/>
    </w:rPr>
  </w:style>
  <w:style w:type="paragraph" w:customStyle="1" w:styleId="ParaAttribute1">
    <w:name w:val="ParaAttribute1"/>
    <w:uiPriority w:val="99"/>
    <w:rsid w:val="001635FA"/>
    <w:pPr>
      <w:widowControl w:val="0"/>
      <w:tabs>
        <w:tab w:val="center" w:pos="4819"/>
        <w:tab w:val="right" w:pos="9638"/>
      </w:tabs>
      <w:wordWrap w:val="0"/>
      <w:jc w:val="center"/>
    </w:pPr>
    <w:rPr>
      <w:rFonts w:ascii="¹Å" w:hAnsi="¹Å"/>
      <w:sz w:val="20"/>
      <w:szCs w:val="20"/>
    </w:rPr>
  </w:style>
  <w:style w:type="paragraph" w:customStyle="1" w:styleId="ParaAttribute2">
    <w:name w:val="ParaAttribute2"/>
    <w:uiPriority w:val="99"/>
    <w:rsid w:val="001635FA"/>
    <w:pPr>
      <w:widowControl w:val="0"/>
      <w:tabs>
        <w:tab w:val="center" w:pos="4819"/>
        <w:tab w:val="right" w:pos="9638"/>
      </w:tabs>
      <w:wordWrap w:val="0"/>
    </w:pPr>
    <w:rPr>
      <w:rFonts w:ascii="¹Å" w:hAnsi="¹Å"/>
      <w:sz w:val="20"/>
      <w:szCs w:val="20"/>
    </w:rPr>
  </w:style>
  <w:style w:type="paragraph" w:customStyle="1" w:styleId="ParaAttribute3">
    <w:name w:val="ParaAttribute3"/>
    <w:uiPriority w:val="99"/>
    <w:rsid w:val="001635FA"/>
    <w:pPr>
      <w:widowControl w:val="0"/>
      <w:wordWrap w:val="0"/>
      <w:spacing w:after="200"/>
      <w:jc w:val="center"/>
    </w:pPr>
    <w:rPr>
      <w:rFonts w:ascii="¹Å" w:hAnsi="¹Å"/>
      <w:sz w:val="20"/>
      <w:szCs w:val="20"/>
    </w:rPr>
  </w:style>
  <w:style w:type="paragraph" w:customStyle="1" w:styleId="ParaAttribute4">
    <w:name w:val="ParaAttribute4"/>
    <w:uiPriority w:val="99"/>
    <w:rsid w:val="001635FA"/>
    <w:pPr>
      <w:widowControl w:val="0"/>
      <w:wordWrap w:val="0"/>
      <w:spacing w:after="200"/>
      <w:jc w:val="both"/>
    </w:pPr>
    <w:rPr>
      <w:rFonts w:ascii="¹Å" w:hAnsi="¹Å"/>
      <w:sz w:val="20"/>
      <w:szCs w:val="20"/>
    </w:rPr>
  </w:style>
  <w:style w:type="paragraph" w:customStyle="1" w:styleId="ParaAttribute5">
    <w:name w:val="ParaAttribute5"/>
    <w:uiPriority w:val="99"/>
    <w:rsid w:val="001635FA"/>
    <w:pPr>
      <w:widowControl w:val="0"/>
      <w:wordWrap w:val="0"/>
      <w:spacing w:after="200"/>
      <w:ind w:left="1068" w:hanging="360"/>
      <w:jc w:val="both"/>
    </w:pPr>
    <w:rPr>
      <w:rFonts w:ascii="¹Å" w:hAnsi="¹Å"/>
      <w:sz w:val="20"/>
      <w:szCs w:val="20"/>
    </w:rPr>
  </w:style>
  <w:style w:type="paragraph" w:customStyle="1" w:styleId="ParaAttribute6">
    <w:name w:val="ParaAttribute6"/>
    <w:uiPriority w:val="99"/>
    <w:rsid w:val="001635FA"/>
    <w:pPr>
      <w:widowControl w:val="0"/>
      <w:wordWrap w:val="0"/>
      <w:ind w:left="1068" w:hanging="360"/>
      <w:jc w:val="both"/>
    </w:pPr>
    <w:rPr>
      <w:rFonts w:ascii="¹Å" w:hAnsi="¹Å"/>
      <w:sz w:val="20"/>
      <w:szCs w:val="20"/>
    </w:rPr>
  </w:style>
  <w:style w:type="paragraph" w:customStyle="1" w:styleId="ParaAttribute7">
    <w:name w:val="ParaAttribute7"/>
    <w:uiPriority w:val="99"/>
    <w:rsid w:val="001635FA"/>
    <w:pPr>
      <w:widowControl w:val="0"/>
      <w:wordWrap w:val="0"/>
      <w:spacing w:after="200"/>
      <w:ind w:left="1068"/>
      <w:jc w:val="both"/>
    </w:pPr>
    <w:rPr>
      <w:rFonts w:ascii="¹Å" w:hAnsi="¹Å"/>
      <w:sz w:val="20"/>
      <w:szCs w:val="20"/>
    </w:rPr>
  </w:style>
  <w:style w:type="paragraph" w:customStyle="1" w:styleId="ParaAttribute8">
    <w:name w:val="ParaAttribute8"/>
    <w:uiPriority w:val="99"/>
    <w:rsid w:val="001635FA"/>
    <w:pPr>
      <w:widowControl w:val="0"/>
      <w:wordWrap w:val="0"/>
      <w:spacing w:after="200"/>
      <w:ind w:left="708"/>
      <w:jc w:val="both"/>
    </w:pPr>
    <w:rPr>
      <w:rFonts w:ascii="¹Å" w:hAnsi="¹Å"/>
      <w:sz w:val="20"/>
      <w:szCs w:val="20"/>
    </w:rPr>
  </w:style>
  <w:style w:type="paragraph" w:customStyle="1" w:styleId="ParaAttribute9">
    <w:name w:val="ParaAttribute9"/>
    <w:uiPriority w:val="99"/>
    <w:rsid w:val="001635FA"/>
    <w:pPr>
      <w:widowControl w:val="0"/>
      <w:wordWrap w:val="0"/>
      <w:ind w:left="708"/>
      <w:jc w:val="both"/>
    </w:pPr>
    <w:rPr>
      <w:rFonts w:ascii="¹Å" w:hAnsi="¹Å"/>
      <w:sz w:val="20"/>
      <w:szCs w:val="20"/>
    </w:rPr>
  </w:style>
  <w:style w:type="character" w:customStyle="1" w:styleId="CharAttribute0">
    <w:name w:val="CharAttribute0"/>
    <w:uiPriority w:val="99"/>
    <w:rsid w:val="001635FA"/>
    <w:rPr>
      <w:rFonts w:ascii="Calibri" w:eastAsia="Times New Roman" w:cs="Calibri"/>
      <w:sz w:val="22"/>
      <w:szCs w:val="22"/>
    </w:rPr>
  </w:style>
  <w:style w:type="character" w:customStyle="1" w:styleId="CharAttribute1">
    <w:name w:val="CharAttribute1"/>
    <w:uiPriority w:val="99"/>
    <w:rsid w:val="001635FA"/>
    <w:rPr>
      <w:rFonts w:ascii="Calibri" w:eastAsia="Times New Roman" w:cs="Calibri"/>
      <w:sz w:val="22"/>
      <w:szCs w:val="22"/>
    </w:rPr>
  </w:style>
  <w:style w:type="character" w:customStyle="1" w:styleId="CharAttribute2">
    <w:name w:val="CharAttribute2"/>
    <w:uiPriority w:val="99"/>
    <w:rsid w:val="001635FA"/>
    <w:rPr>
      <w:rFonts w:ascii="Times New Roman" w:eastAsia="Times New Roman" w:cs="Times New Roman"/>
      <w:b/>
      <w:bCs/>
      <w:sz w:val="28"/>
      <w:szCs w:val="28"/>
    </w:rPr>
  </w:style>
  <w:style w:type="character" w:customStyle="1" w:styleId="CharAttribute3">
    <w:name w:val="CharAttribute3"/>
    <w:uiPriority w:val="99"/>
    <w:rsid w:val="001635FA"/>
    <w:rPr>
      <w:rFonts w:ascii="Times New Roman" w:eastAsia="Times New Roman" w:cs="Times New Roman"/>
      <w:sz w:val="24"/>
      <w:szCs w:val="24"/>
    </w:rPr>
  </w:style>
  <w:style w:type="character" w:customStyle="1" w:styleId="CharAttribute4">
    <w:name w:val="CharAttribute4"/>
    <w:uiPriority w:val="99"/>
    <w:rsid w:val="001635FA"/>
    <w:rPr>
      <w:rFonts w:ascii="Times New Roman" w:eastAsia="Times New Roman" w:cs="Times New Roman"/>
      <w:color w:val="0000FF"/>
      <w:sz w:val="24"/>
      <w:szCs w:val="24"/>
      <w:u w:val="single"/>
    </w:rPr>
  </w:style>
  <w:style w:type="character" w:customStyle="1" w:styleId="CharAttribute5">
    <w:name w:val="CharAttribute5"/>
    <w:uiPriority w:val="99"/>
    <w:rsid w:val="001635FA"/>
    <w:rPr>
      <w:rFonts w:ascii="Times New Roman" w:eastAsia="Times New Roman" w:cs="Times New Roman"/>
    </w:rPr>
  </w:style>
  <w:style w:type="character" w:customStyle="1" w:styleId="CharAttribute6">
    <w:name w:val="CharAttribute6"/>
    <w:uiPriority w:val="99"/>
    <w:rsid w:val="001635FA"/>
    <w:rPr>
      <w:rFonts w:ascii="Times New Roman" w:eastAsia="Times New Roman" w:cs="Times New Roman"/>
      <w:color w:val="0000FF"/>
      <w:sz w:val="24"/>
      <w:szCs w:val="24"/>
      <w:u w:val="single"/>
    </w:rPr>
  </w:style>
  <w:style w:type="character" w:customStyle="1" w:styleId="CharAttribute7">
    <w:name w:val="CharAttribute7"/>
    <w:uiPriority w:val="99"/>
    <w:rsid w:val="001635FA"/>
    <w:rPr>
      <w:rFonts w:ascii="Times New Roman" w:eastAsia="Times New Roman" w:cs="Times New Roman"/>
      <w:sz w:val="24"/>
      <w:szCs w:val="24"/>
    </w:rPr>
  </w:style>
  <w:style w:type="character" w:customStyle="1" w:styleId="CharAttribute8">
    <w:name w:val="CharAttribute8"/>
    <w:uiPriority w:val="99"/>
    <w:rsid w:val="001635FA"/>
    <w:rPr>
      <w:rFonts w:ascii="Times New Roman" w:eastAsia="Times New Roman" w:cs="Times New Roman"/>
      <w:sz w:val="28"/>
      <w:szCs w:val="28"/>
    </w:rPr>
  </w:style>
  <w:style w:type="character" w:customStyle="1" w:styleId="CharAttribute9">
    <w:name w:val="CharAttribute9"/>
    <w:uiPriority w:val="99"/>
    <w:rsid w:val="001635FA"/>
    <w:rPr>
      <w:rFonts w:ascii="Times New Roman" w:eastAsia="Times New Roman" w:cs="Times New Roman"/>
      <w:i/>
      <w:iCs/>
      <w:sz w:val="28"/>
      <w:szCs w:val="28"/>
    </w:rPr>
  </w:style>
  <w:style w:type="character" w:customStyle="1" w:styleId="CharAttribute10">
    <w:name w:val="CharAttribute10"/>
    <w:uiPriority w:val="99"/>
    <w:rsid w:val="001635FA"/>
    <w:rPr>
      <w:rFonts w:ascii="Calibri" w:eastAsia="Times New Roman" w:cs="Calibri"/>
      <w:sz w:val="28"/>
      <w:szCs w:val="28"/>
    </w:rPr>
  </w:style>
  <w:style w:type="character" w:customStyle="1" w:styleId="CharAttribute11">
    <w:name w:val="CharAttribute11"/>
    <w:uiPriority w:val="99"/>
    <w:rsid w:val="001635FA"/>
    <w:rPr>
      <w:rFonts w:ascii="Calibri" w:eastAsia="Times New Roman" w:cs="Calibri"/>
      <w:sz w:val="28"/>
      <w:szCs w:val="28"/>
    </w:rPr>
  </w:style>
  <w:style w:type="character" w:customStyle="1" w:styleId="CharAttribute12">
    <w:name w:val="CharAttribute12"/>
    <w:uiPriority w:val="99"/>
    <w:rsid w:val="001635FA"/>
    <w:rPr>
      <w:rFonts w:ascii="Times New Roman" w:eastAsia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CA5755"/>
    <w:rPr>
      <w:rFonts w:ascii="Tahoma" w:eastAsia="¹Å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755"/>
    <w:rPr>
      <w:rFonts w:ascii="Tahoma" w:hAnsi="Tahoma" w:cs="Tahoma"/>
      <w:kern w:val="2"/>
      <w:sz w:val="16"/>
      <w:szCs w:val="16"/>
      <w:lang w:val="en-US" w:eastAsia="ko-KR"/>
    </w:rPr>
  </w:style>
  <w:style w:type="paragraph" w:styleId="Header">
    <w:name w:val="header"/>
    <w:basedOn w:val="Normal"/>
    <w:link w:val="HeaderChar"/>
    <w:uiPriority w:val="99"/>
    <w:rsid w:val="00CA57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755"/>
    <w:rPr>
      <w:rFonts w:ascii="¹Å" w:cs="¹Å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rsid w:val="00CA575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755"/>
    <w:rPr>
      <w:rFonts w:ascii="¹Å" w:cs="¹Å"/>
      <w:kern w:val="2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nfalcone69@gmail.com" TargetMode="External"/><Relationship Id="rId1" Type="http://schemas.openxmlformats.org/officeDocument/2006/relationships/hyperlink" Target="mailto:uffpslcefal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166</Words>
  <Characters>952</Characters>
  <Application>Microsoft Office Outlook</Application>
  <DocSecurity>0</DocSecurity>
  <Lines>0</Lines>
  <Paragraphs>0</Paragraphs>
  <ScaleCrop>false</ScaleCrop>
  <Company>INFRAWARE,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/>
  <dc:creator>User</dc:creator>
  <cp:keywords/>
  <dc:description/>
  <cp:lastModifiedBy>Enzo</cp:lastModifiedBy>
  <cp:revision>2</cp:revision>
  <cp:lastPrinted>2013-04-23T09:18:00Z</cp:lastPrinted>
  <dcterms:created xsi:type="dcterms:W3CDTF">2013-05-04T13:52:00Z</dcterms:created>
  <dcterms:modified xsi:type="dcterms:W3CDTF">2013-05-04T13:52:00Z</dcterms:modified>
</cp:coreProperties>
</file>